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3A" w:rsidRPr="007F182E" w:rsidRDefault="0085053A" w:rsidP="0085053A">
      <w:pPr>
        <w:ind w:left="6372"/>
        <w:rPr>
          <w:rFonts w:ascii="Arial" w:hAnsi="Arial" w:cs="Arial"/>
          <w:szCs w:val="22"/>
        </w:rPr>
      </w:pPr>
      <w:r w:rsidRPr="007F182E">
        <w:rPr>
          <w:rFonts w:ascii="Arial" w:hAnsi="Arial" w:cs="Arial"/>
          <w:szCs w:val="22"/>
        </w:rPr>
        <w:t>Osnabrück, ………….</w:t>
      </w:r>
    </w:p>
    <w:p w:rsidR="0085053A" w:rsidRPr="007F182E" w:rsidRDefault="0085053A" w:rsidP="0085053A">
      <w:pPr>
        <w:ind w:firstLine="708"/>
        <w:jc w:val="right"/>
        <w:rPr>
          <w:rFonts w:ascii="Arial" w:hAnsi="Arial" w:cs="Arial"/>
          <w:szCs w:val="22"/>
        </w:rPr>
      </w:pPr>
    </w:p>
    <w:p w:rsidR="0085053A" w:rsidRPr="007F182E" w:rsidRDefault="0085053A" w:rsidP="0085053A">
      <w:pPr>
        <w:jc w:val="center"/>
        <w:rPr>
          <w:rFonts w:ascii="Arial" w:hAnsi="Arial" w:cs="Arial"/>
          <w:b/>
          <w:szCs w:val="22"/>
        </w:rPr>
      </w:pPr>
      <w:r w:rsidRPr="007F182E">
        <w:rPr>
          <w:rFonts w:ascii="Arial" w:hAnsi="Arial" w:cs="Arial"/>
          <w:b/>
          <w:szCs w:val="22"/>
        </w:rPr>
        <w:t xml:space="preserve">Anzahlungsgarantie Nr. </w:t>
      </w:r>
      <w:r w:rsidR="008F789B">
        <w:rPr>
          <w:rFonts w:ascii="Arial" w:hAnsi="Arial" w:cs="Arial"/>
          <w:b/>
          <w:szCs w:val="22"/>
        </w:rPr>
        <w:t>…</w:t>
      </w:r>
      <w:bookmarkStart w:id="0" w:name="_GoBack"/>
      <w:bookmarkEnd w:id="0"/>
      <w:r w:rsidRPr="007F182E">
        <w:rPr>
          <w:rFonts w:ascii="Arial" w:hAnsi="Arial" w:cs="Arial"/>
          <w:b/>
          <w:szCs w:val="22"/>
        </w:rPr>
        <w:fldChar w:fldCharType="begin"/>
      </w:r>
      <w:r w:rsidRPr="007F182E">
        <w:rPr>
          <w:rFonts w:ascii="Arial" w:hAnsi="Arial" w:cs="Arial"/>
          <w:b/>
          <w:szCs w:val="22"/>
        </w:rPr>
        <w:instrText xml:space="preserve">  </w:instrText>
      </w:r>
      <w:r w:rsidRPr="007F182E">
        <w:rPr>
          <w:rFonts w:ascii="Arial" w:hAnsi="Arial" w:cs="Arial"/>
          <w:b/>
          <w:szCs w:val="22"/>
        </w:rPr>
        <w:fldChar w:fldCharType="end"/>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Unser Kunde, die Firma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p>
    <w:p w:rsidR="0085053A" w:rsidRPr="007F182E" w:rsidRDefault="0085053A" w:rsidP="0085053A">
      <w:pPr>
        <w:jc w:val="center"/>
        <w:rPr>
          <w:rFonts w:ascii="Arial" w:hAnsi="Arial" w:cs="Arial"/>
          <w:szCs w:val="22"/>
        </w:rPr>
      </w:pPr>
      <w:r w:rsidRPr="007F182E">
        <w:rPr>
          <w:rFonts w:ascii="Arial" w:hAnsi="Arial" w:cs="Arial"/>
          <w:szCs w:val="22"/>
        </w:rPr>
        <w:t xml:space="preserve">- nachstehend </w:t>
      </w:r>
      <w:r w:rsidRPr="007F182E">
        <w:rPr>
          <w:rFonts w:ascii="Arial" w:hAnsi="Arial" w:cs="Arial"/>
          <w:b/>
          <w:szCs w:val="22"/>
        </w:rPr>
        <w:t>“Verkäufer“</w:t>
      </w:r>
      <w:r w:rsidRPr="007F182E">
        <w:rPr>
          <w:rFonts w:ascii="Arial" w:hAnsi="Arial" w:cs="Arial"/>
          <w:szCs w:val="22"/>
        </w:rPr>
        <w:t xml:space="preserve"> genannt -</w:t>
      </w:r>
    </w:p>
    <w:p w:rsidR="0085053A" w:rsidRPr="007F182E" w:rsidRDefault="0085053A" w:rsidP="0085053A">
      <w:pPr>
        <w:jc w:val="both"/>
        <w:rPr>
          <w:rFonts w:ascii="Arial" w:hAnsi="Arial" w:cs="Arial"/>
          <w:szCs w:val="22"/>
        </w:rPr>
      </w:pPr>
      <w:r w:rsidRPr="007F182E">
        <w:rPr>
          <w:rFonts w:ascii="Arial" w:hAnsi="Arial" w:cs="Arial"/>
          <w:szCs w:val="22"/>
        </w:rPr>
        <w:t>hat mit Ihnen am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r w:rsidRPr="007F182E">
        <w:rPr>
          <w:rFonts w:ascii="Arial" w:hAnsi="Arial" w:cs="Arial"/>
          <w:szCs w:val="22"/>
        </w:rPr>
        <w:t xml:space="preserve"> den Vertrag Nr. …………..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r w:rsidRPr="007F182E">
        <w:rPr>
          <w:rFonts w:ascii="Arial" w:hAnsi="Arial" w:cs="Arial"/>
          <w:szCs w:val="22"/>
        </w:rPr>
        <w:t>über die Lieferung von ………………………………….………im Gesamtwert von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r w:rsidRPr="007F182E">
        <w:rPr>
          <w:rFonts w:ascii="Arial" w:hAnsi="Arial" w:cs="Arial"/>
          <w:szCs w:val="22"/>
        </w:rPr>
        <w:t xml:space="preserve"> abgeschlossen.</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 xml:space="preserve">Gemäß den Bedingungen dieses Vertrages leisten Sie an den Verkäufer eine Anzahlung in Höhe von ………….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r w:rsidRPr="007F182E">
        <w:rPr>
          <w:rFonts w:ascii="Arial" w:hAnsi="Arial" w:cs="Arial"/>
          <w:szCs w:val="22"/>
        </w:rPr>
        <w:t>gegen Vorlage einer Bankgarantie zu Ihren Gunsten.</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Dies vorausgeschickt übernehmen wir, die unterzeichnende Sparkasse Osnabrück, Wittekindstr. 17-19, D-49074 Osnabrück, im Auftrage des Verkäufers hiermit Ihnen gegenüber die Garantie für die eventuelle Rückzahlung des Anzahlungsbetrages, indem wir uns unwiderruflich verpflichten, bei Erhalt Ihrer ersten schriftlichen Anforderung, in der Sie erklären, dass der Verkäufer seinen Lieferverpflichtungen nicht fristgemäß nachgekommen ist, und Beifügung dieser Urkunde an Sie Zahlung bis zu einem Höchstbetrag von</w:t>
      </w:r>
    </w:p>
    <w:p w:rsidR="0085053A" w:rsidRPr="007F182E" w:rsidRDefault="0085053A" w:rsidP="0085053A">
      <w:pPr>
        <w:jc w:val="center"/>
        <w:rPr>
          <w:rFonts w:ascii="Arial" w:hAnsi="Arial" w:cs="Arial"/>
          <w:b/>
          <w:szCs w:val="22"/>
        </w:rPr>
      </w:pPr>
    </w:p>
    <w:p w:rsidR="0085053A" w:rsidRPr="007F182E" w:rsidRDefault="0085053A" w:rsidP="0085053A">
      <w:pPr>
        <w:jc w:val="center"/>
        <w:rPr>
          <w:rFonts w:ascii="Arial" w:hAnsi="Arial" w:cs="Arial"/>
          <w:b/>
          <w:szCs w:val="22"/>
        </w:rPr>
      </w:pPr>
      <w:r w:rsidRPr="007F182E">
        <w:rPr>
          <w:rFonts w:ascii="Arial" w:hAnsi="Arial" w:cs="Arial"/>
          <w:b/>
          <w:szCs w:val="22"/>
        </w:rPr>
        <w:t>………………………………………………</w:t>
      </w:r>
      <w:r w:rsidRPr="007F182E">
        <w:rPr>
          <w:rFonts w:ascii="Arial" w:hAnsi="Arial" w:cs="Arial"/>
          <w:b/>
          <w:szCs w:val="22"/>
        </w:rPr>
        <w:fldChar w:fldCharType="begin"/>
      </w:r>
      <w:r w:rsidRPr="007F182E">
        <w:rPr>
          <w:rFonts w:ascii="Arial" w:hAnsi="Arial" w:cs="Arial"/>
          <w:b/>
          <w:szCs w:val="22"/>
        </w:rPr>
        <w:instrText xml:space="preserve">  </w:instrText>
      </w:r>
      <w:r w:rsidRPr="007F182E">
        <w:rPr>
          <w:rFonts w:ascii="Arial" w:hAnsi="Arial" w:cs="Arial"/>
          <w:b/>
          <w:szCs w:val="22"/>
        </w:rPr>
        <w:fldChar w:fldCharType="end"/>
      </w:r>
    </w:p>
    <w:p w:rsidR="0085053A" w:rsidRPr="007F182E" w:rsidRDefault="0085053A" w:rsidP="0085053A">
      <w:pPr>
        <w:jc w:val="center"/>
        <w:rPr>
          <w:rFonts w:ascii="Arial" w:hAnsi="Arial" w:cs="Arial"/>
          <w:b/>
          <w:szCs w:val="22"/>
        </w:rPr>
      </w:pPr>
      <w:r w:rsidRPr="007F182E">
        <w:rPr>
          <w:rFonts w:ascii="Arial" w:hAnsi="Arial" w:cs="Arial"/>
          <w:b/>
          <w:szCs w:val="22"/>
        </w:rPr>
        <w:t>(in Worten: ……………………………….</w:t>
      </w:r>
      <w:r w:rsidRPr="007F182E">
        <w:rPr>
          <w:rFonts w:ascii="Arial" w:hAnsi="Arial" w:cs="Arial"/>
          <w:b/>
          <w:szCs w:val="22"/>
        </w:rPr>
        <w:fldChar w:fldCharType="begin"/>
      </w:r>
      <w:r w:rsidRPr="007F182E">
        <w:rPr>
          <w:rFonts w:ascii="Arial" w:hAnsi="Arial" w:cs="Arial"/>
          <w:b/>
          <w:szCs w:val="22"/>
        </w:rPr>
        <w:instrText xml:space="preserve">  </w:instrText>
      </w:r>
      <w:r w:rsidRPr="007F182E">
        <w:rPr>
          <w:rFonts w:ascii="Arial" w:hAnsi="Arial" w:cs="Arial"/>
          <w:b/>
          <w:szCs w:val="22"/>
        </w:rPr>
        <w:fldChar w:fldCharType="end"/>
      </w:r>
      <w:r w:rsidRPr="007F182E">
        <w:rPr>
          <w:rFonts w:ascii="Arial" w:hAnsi="Arial" w:cs="Arial"/>
          <w:b/>
          <w:szCs w:val="22"/>
        </w:rPr>
        <w:t>)</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zu leisten.</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Ihre Inanspruchnahme unter dieser Garantie gilt nur dann als ordnungsgemäß, wenn uns diese durch Ihre Hausbank mit der Bestätigung zugeleitet wird, dass Ihre vorgenannte Zahlungsaufforderung von Ihnen rechtsgültig unterzeichnet ist.</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Eine Inanspruchnahme unserer Garantie ist erst dann und nur insoweit möglich, als der Anzahlungsbetrag vorbehaltlos auf dem Konto des Verkäufers Nr. ………………</w:t>
      </w:r>
      <w:r w:rsidRPr="007F182E">
        <w:rPr>
          <w:rFonts w:ascii="Arial" w:hAnsi="Arial" w:cs="Arial"/>
          <w:szCs w:val="22"/>
        </w:rPr>
        <w:fldChar w:fldCharType="begin"/>
      </w:r>
      <w:r w:rsidRPr="007F182E">
        <w:rPr>
          <w:rFonts w:ascii="Arial" w:hAnsi="Arial" w:cs="Arial"/>
          <w:szCs w:val="22"/>
        </w:rPr>
        <w:instrText xml:space="preserve">  </w:instrText>
      </w:r>
      <w:r w:rsidRPr="007F182E">
        <w:rPr>
          <w:rFonts w:ascii="Arial" w:hAnsi="Arial" w:cs="Arial"/>
          <w:szCs w:val="22"/>
        </w:rPr>
        <w:fldChar w:fldCharType="end"/>
      </w:r>
      <w:r w:rsidRPr="007F182E">
        <w:rPr>
          <w:rFonts w:ascii="Arial" w:hAnsi="Arial" w:cs="Arial"/>
          <w:szCs w:val="22"/>
        </w:rPr>
        <w:t xml:space="preserve"> bei der Sparkasse Osnabrück (SWIFT-Code: NOLADE22) eingegangen ist.</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Unsere Garantie erlischt mit Rückgabe dieser Urkunde an uns, unabhängig hiervon spätestens jedoch am</w:t>
      </w:r>
      <w:r w:rsidRPr="007F182E">
        <w:rPr>
          <w:rFonts w:ascii="Arial" w:hAnsi="Arial" w:cs="Arial"/>
          <w:b/>
          <w:szCs w:val="22"/>
        </w:rPr>
        <w:t xml:space="preserve"> …………………….</w:t>
      </w:r>
      <w:r w:rsidRPr="007F182E">
        <w:rPr>
          <w:rFonts w:ascii="Arial" w:hAnsi="Arial" w:cs="Arial"/>
          <w:b/>
          <w:szCs w:val="22"/>
        </w:rPr>
        <w:fldChar w:fldCharType="begin"/>
      </w:r>
      <w:r w:rsidRPr="007F182E">
        <w:rPr>
          <w:rFonts w:ascii="Arial" w:hAnsi="Arial" w:cs="Arial"/>
          <w:b/>
          <w:szCs w:val="22"/>
        </w:rPr>
        <w:instrText xml:space="preserve">  </w:instrText>
      </w:r>
      <w:r w:rsidRPr="007F182E">
        <w:rPr>
          <w:rFonts w:ascii="Arial" w:hAnsi="Arial" w:cs="Arial"/>
          <w:b/>
          <w:szCs w:val="22"/>
        </w:rPr>
        <w:fldChar w:fldCharType="end"/>
      </w:r>
      <w:r w:rsidRPr="007F182E">
        <w:rPr>
          <w:rFonts w:ascii="Arial" w:hAnsi="Arial" w:cs="Arial"/>
          <w:b/>
          <w:szCs w:val="22"/>
        </w:rPr>
        <w:t xml:space="preserve"> </w:t>
      </w:r>
      <w:r w:rsidRPr="007F182E">
        <w:rPr>
          <w:rFonts w:ascii="Arial" w:hAnsi="Arial" w:cs="Arial"/>
          <w:szCs w:val="22"/>
        </w:rPr>
        <w:t>, wenn und soweit uns Ihre schriftliche Inanspruchnahme nicht spätestens an diesem Tag in Osnabrück zugegangen ist.</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Diese Urkunde ist uns zurückzugeben, sobald unsere Garantie gegenstandslos geworden oder ihre Gültigkeit erloschen ist.</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Rechte aus dieser Garantie können nur mit unserer vorherigen schriftlichen Zustimmung an Dritte abgetreten werden.</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szCs w:val="22"/>
        </w:rPr>
        <w:t>Unsere Garantie unterliegt dem Recht der Bundesrepublik Deutschland. Erfüllungsort und Gerichtsstand ist Osnabrück.</w:t>
      </w:r>
    </w:p>
    <w:p w:rsidR="0085053A" w:rsidRPr="007F182E" w:rsidRDefault="0085053A" w:rsidP="0085053A">
      <w:pPr>
        <w:jc w:val="both"/>
        <w:rPr>
          <w:rFonts w:ascii="Arial" w:hAnsi="Arial" w:cs="Arial"/>
          <w:szCs w:val="22"/>
        </w:rPr>
      </w:pPr>
    </w:p>
    <w:p w:rsidR="0085053A" w:rsidRPr="007F182E" w:rsidRDefault="0085053A" w:rsidP="0085053A">
      <w:pPr>
        <w:jc w:val="both"/>
        <w:rPr>
          <w:rFonts w:ascii="Arial" w:hAnsi="Arial" w:cs="Arial"/>
          <w:szCs w:val="22"/>
        </w:rPr>
      </w:pPr>
      <w:r w:rsidRPr="007F182E">
        <w:rPr>
          <w:rFonts w:ascii="Arial" w:hAnsi="Arial" w:cs="Arial"/>
          <w:b/>
          <w:szCs w:val="22"/>
        </w:rPr>
        <w:t>SPARKASSE OSNABRÜCK</w:t>
      </w:r>
    </w:p>
    <w:p w:rsidR="00A86322" w:rsidRPr="007F182E" w:rsidRDefault="00A86322" w:rsidP="00002801">
      <w:pPr>
        <w:rPr>
          <w:rFonts w:ascii="Arial" w:hAnsi="Arial" w:cs="Arial"/>
          <w:szCs w:val="22"/>
        </w:rPr>
      </w:pPr>
    </w:p>
    <w:sectPr w:rsidR="00A86322" w:rsidRPr="007F182E" w:rsidSect="0001164A">
      <w:headerReference w:type="even" r:id="rId8"/>
      <w:headerReference w:type="default" r:id="rId9"/>
      <w:footerReference w:type="even" r:id="rId10"/>
      <w:footerReference w:type="default" r:id="rId11"/>
      <w:headerReference w:type="first" r:id="rId12"/>
      <w:footerReference w:type="first" r:id="rId13"/>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C80" w:rsidRDefault="007B5C80">
      <w:r>
        <w:separator/>
      </w:r>
    </w:p>
  </w:endnote>
  <w:endnote w:type="continuationSeparator" w:id="0">
    <w:p w:rsidR="007B5C80" w:rsidRDefault="007B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D0" w:rsidRDefault="00DD57D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D0" w:rsidRDefault="00DD57D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D0" w:rsidRDefault="00DD57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C80" w:rsidRDefault="007B5C80">
      <w:r>
        <w:separator/>
      </w:r>
    </w:p>
  </w:footnote>
  <w:footnote w:type="continuationSeparator" w:id="0">
    <w:p w:rsidR="007B5C80" w:rsidRDefault="007B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D0" w:rsidRDefault="008F789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64094" o:spid="_x0000_s2055" type="#_x0000_t136" style="position:absolute;margin-left:0;margin-top:0;width:499.2pt;height:142.6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8F789B">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64095" o:spid="_x0000_s2056" type="#_x0000_t136" style="position:absolute;margin-left:0;margin-top:0;width:499.2pt;height:142.6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85053A">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8F789B">
      <w:rPr>
        <w:noProof/>
      </w:rPr>
      <w:t>9. August 2018</w:t>
    </w:r>
    <w:r>
      <w:fldChar w:fldCharType="end"/>
    </w:r>
  </w:p>
  <w:p w:rsidR="00353D0E" w:rsidRDefault="0035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8F789B"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64093" o:spid="_x0000_s2054" type="#_x0000_t136" style="position:absolute;left:0;text-align:left;margin-left:0;margin-top:0;width:499.2pt;height:142.6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74C46"/>
    <w:rsid w:val="0009459F"/>
    <w:rsid w:val="000B1CB3"/>
    <w:rsid w:val="000F5BD4"/>
    <w:rsid w:val="000F73F8"/>
    <w:rsid w:val="00112A88"/>
    <w:rsid w:val="001217A5"/>
    <w:rsid w:val="0015637D"/>
    <w:rsid w:val="001762A8"/>
    <w:rsid w:val="001E1F44"/>
    <w:rsid w:val="001E5E9B"/>
    <w:rsid w:val="001F48A0"/>
    <w:rsid w:val="002219FE"/>
    <w:rsid w:val="00267C6E"/>
    <w:rsid w:val="002B52E5"/>
    <w:rsid w:val="002D7FCD"/>
    <w:rsid w:val="002E1DCE"/>
    <w:rsid w:val="002F2FE4"/>
    <w:rsid w:val="00353D0E"/>
    <w:rsid w:val="00370F16"/>
    <w:rsid w:val="00373BF5"/>
    <w:rsid w:val="003746A1"/>
    <w:rsid w:val="00410A2D"/>
    <w:rsid w:val="00437455"/>
    <w:rsid w:val="00483A57"/>
    <w:rsid w:val="004F11AC"/>
    <w:rsid w:val="0061723F"/>
    <w:rsid w:val="006342EA"/>
    <w:rsid w:val="00650109"/>
    <w:rsid w:val="006E50A5"/>
    <w:rsid w:val="00764D8C"/>
    <w:rsid w:val="007663B0"/>
    <w:rsid w:val="007B03A9"/>
    <w:rsid w:val="007B5C80"/>
    <w:rsid w:val="007C2B20"/>
    <w:rsid w:val="007F182E"/>
    <w:rsid w:val="008015A5"/>
    <w:rsid w:val="008175D3"/>
    <w:rsid w:val="00827C2D"/>
    <w:rsid w:val="0085053A"/>
    <w:rsid w:val="008650E4"/>
    <w:rsid w:val="00874480"/>
    <w:rsid w:val="008A28AC"/>
    <w:rsid w:val="008F789B"/>
    <w:rsid w:val="0091500B"/>
    <w:rsid w:val="00934305"/>
    <w:rsid w:val="009471AD"/>
    <w:rsid w:val="00971294"/>
    <w:rsid w:val="009A11C0"/>
    <w:rsid w:val="009B667A"/>
    <w:rsid w:val="00A10900"/>
    <w:rsid w:val="00A244A8"/>
    <w:rsid w:val="00A36801"/>
    <w:rsid w:val="00A83EDD"/>
    <w:rsid w:val="00A86322"/>
    <w:rsid w:val="00AC4B41"/>
    <w:rsid w:val="00B01C8B"/>
    <w:rsid w:val="00BC6400"/>
    <w:rsid w:val="00BD5893"/>
    <w:rsid w:val="00BE49B7"/>
    <w:rsid w:val="00C278C0"/>
    <w:rsid w:val="00C8505B"/>
    <w:rsid w:val="00CA2419"/>
    <w:rsid w:val="00CB4FE8"/>
    <w:rsid w:val="00CD3DF8"/>
    <w:rsid w:val="00CD4AB5"/>
    <w:rsid w:val="00D1744F"/>
    <w:rsid w:val="00D24F75"/>
    <w:rsid w:val="00DC1B0F"/>
    <w:rsid w:val="00DD57D0"/>
    <w:rsid w:val="00EC0A8D"/>
    <w:rsid w:val="00EC3C4E"/>
    <w:rsid w:val="00ED3237"/>
    <w:rsid w:val="00EE415D"/>
    <w:rsid w:val="00EF755C"/>
    <w:rsid w:val="00F45004"/>
    <w:rsid w:val="00F47DD6"/>
    <w:rsid w:val="00F87D62"/>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5A50BD21.dotm</Template>
  <TotalTime>0</TotalTime>
  <Pages>1</Pages>
  <Words>262</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Hölschermann Beate</cp:lastModifiedBy>
  <cp:revision>4</cp:revision>
  <cp:lastPrinted>2011-12-15T16:02:00Z</cp:lastPrinted>
  <dcterms:created xsi:type="dcterms:W3CDTF">2018-08-09T11:37:00Z</dcterms:created>
  <dcterms:modified xsi:type="dcterms:W3CDTF">2018-08-09T14:13:00Z</dcterms:modified>
</cp:coreProperties>
</file>